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09ED" w14:textId="77777777" w:rsidR="0035143B" w:rsidRPr="0035143B" w:rsidRDefault="0035143B" w:rsidP="0035143B">
      <w:pPr>
        <w:tabs>
          <w:tab w:val="left" w:pos="4320"/>
        </w:tabs>
        <w:jc w:val="center"/>
        <w:rPr>
          <w:sz w:val="20"/>
          <w:szCs w:val="32"/>
        </w:rPr>
      </w:pPr>
      <w:r w:rsidRPr="0035143B">
        <w:rPr>
          <w:sz w:val="20"/>
          <w:szCs w:val="32"/>
        </w:rPr>
        <w:t>HENRY COUNTY HEALTH DEPARTMENT</w:t>
      </w:r>
    </w:p>
    <w:p w14:paraId="497D8318" w14:textId="77777777" w:rsidR="0035143B" w:rsidRPr="0035143B" w:rsidRDefault="0035143B" w:rsidP="0035143B">
      <w:pPr>
        <w:tabs>
          <w:tab w:val="left" w:pos="4320"/>
        </w:tabs>
        <w:jc w:val="center"/>
        <w:rPr>
          <w:sz w:val="20"/>
          <w:szCs w:val="28"/>
        </w:rPr>
      </w:pPr>
      <w:r w:rsidRPr="0035143B">
        <w:rPr>
          <w:sz w:val="20"/>
          <w:szCs w:val="28"/>
        </w:rPr>
        <w:t>1843 OAKWOOD AVE.</w:t>
      </w:r>
    </w:p>
    <w:p w14:paraId="6F1AF9D2" w14:textId="77777777" w:rsidR="0035143B" w:rsidRPr="0035143B" w:rsidRDefault="0035143B" w:rsidP="0035143B">
      <w:pPr>
        <w:tabs>
          <w:tab w:val="left" w:pos="4320"/>
        </w:tabs>
        <w:jc w:val="center"/>
        <w:rPr>
          <w:sz w:val="20"/>
          <w:szCs w:val="28"/>
        </w:rPr>
      </w:pPr>
      <w:r w:rsidRPr="0035143B">
        <w:rPr>
          <w:sz w:val="20"/>
          <w:szCs w:val="28"/>
        </w:rPr>
        <w:t>NAPOLEON, OHIO 43545</w:t>
      </w:r>
    </w:p>
    <w:p w14:paraId="78EEDFC7" w14:textId="67B491D2" w:rsidR="0035143B" w:rsidRPr="0035143B" w:rsidRDefault="0035143B" w:rsidP="0035143B">
      <w:pPr>
        <w:tabs>
          <w:tab w:val="left" w:pos="4320"/>
        </w:tabs>
        <w:jc w:val="center"/>
        <w:rPr>
          <w:sz w:val="20"/>
          <w:szCs w:val="28"/>
        </w:rPr>
      </w:pPr>
      <w:r w:rsidRPr="0035143B">
        <w:rPr>
          <w:sz w:val="20"/>
          <w:szCs w:val="28"/>
        </w:rPr>
        <w:t>419-599-</w:t>
      </w:r>
      <w:r w:rsidR="00567DEB" w:rsidRPr="0035143B">
        <w:rPr>
          <w:sz w:val="20"/>
          <w:szCs w:val="28"/>
        </w:rPr>
        <w:t>5545 Fax</w:t>
      </w:r>
      <w:r w:rsidRPr="0035143B">
        <w:rPr>
          <w:sz w:val="20"/>
          <w:szCs w:val="28"/>
        </w:rPr>
        <w:t xml:space="preserve"> # 419-591-3064</w:t>
      </w:r>
    </w:p>
    <w:p w14:paraId="7F0BC41C" w14:textId="77777777" w:rsidR="0035143B" w:rsidRPr="0035143B" w:rsidRDefault="0035143B" w:rsidP="0035143B">
      <w:pPr>
        <w:tabs>
          <w:tab w:val="left" w:pos="4320"/>
        </w:tabs>
        <w:jc w:val="center"/>
        <w:rPr>
          <w:sz w:val="20"/>
          <w:szCs w:val="28"/>
        </w:rPr>
      </w:pPr>
      <w:r w:rsidRPr="0035143B">
        <w:rPr>
          <w:sz w:val="20"/>
          <w:szCs w:val="28"/>
        </w:rPr>
        <w:t>CHILDREN WITH MEDICAL HANDICAPS (CMH)</w:t>
      </w:r>
    </w:p>
    <w:p w14:paraId="016F58E4" w14:textId="77777777" w:rsidR="0059635F" w:rsidRPr="0035143B" w:rsidRDefault="0059635F">
      <w:pPr>
        <w:rPr>
          <w:sz w:val="16"/>
        </w:rPr>
      </w:pPr>
    </w:p>
    <w:p w14:paraId="27B1D9E7" w14:textId="77777777" w:rsidR="008A4E2E" w:rsidRDefault="008A4E2E"/>
    <w:p w14:paraId="6D0139CD" w14:textId="77777777" w:rsidR="0059635F" w:rsidRDefault="002A432E">
      <w:pPr>
        <w:rPr>
          <w:b/>
        </w:rPr>
      </w:pPr>
      <w:r>
        <w:rPr>
          <w:b/>
        </w:rPr>
        <w:t xml:space="preserve">     </w:t>
      </w:r>
      <w:r w:rsidR="0059635F" w:rsidRPr="0059635F">
        <w:rPr>
          <w:b/>
        </w:rPr>
        <w:t xml:space="preserve">                                                 REFERRAL FORM</w:t>
      </w:r>
    </w:p>
    <w:p w14:paraId="63134C5E" w14:textId="77777777" w:rsidR="0059635F" w:rsidRDefault="0059635F">
      <w:pPr>
        <w:rPr>
          <w:b/>
        </w:rPr>
      </w:pPr>
    </w:p>
    <w:p w14:paraId="7665A11D" w14:textId="73AF42A0" w:rsidR="0059635F" w:rsidRDefault="0059635F">
      <w:r>
        <w:t xml:space="preserve">Referring </w:t>
      </w:r>
      <w:r w:rsidR="00567DEB">
        <w:t>Agency: _</w:t>
      </w:r>
      <w:r>
        <w:t xml:space="preserve">___________________________   </w:t>
      </w:r>
      <w:r w:rsidR="00567DEB">
        <w:t>Date: _</w:t>
      </w:r>
      <w:r>
        <w:t>___________________</w:t>
      </w:r>
      <w:r w:rsidR="00567DEB">
        <w:t>_</w:t>
      </w:r>
    </w:p>
    <w:p w14:paraId="33E2D61D" w14:textId="77777777" w:rsidR="0059635F" w:rsidRDefault="0059635F"/>
    <w:p w14:paraId="203CE4B0" w14:textId="75015DCF" w:rsidR="0059635F" w:rsidRPr="004C6F71" w:rsidRDefault="00567DEB">
      <w:pPr>
        <w:rPr>
          <w:sz w:val="20"/>
          <w:szCs w:val="20"/>
        </w:rPr>
      </w:pPr>
      <w:r w:rsidRPr="004C6F71">
        <w:rPr>
          <w:sz w:val="20"/>
          <w:szCs w:val="20"/>
        </w:rPr>
        <w:t>Address: _</w:t>
      </w:r>
      <w:r w:rsidR="0059635F" w:rsidRPr="004C6F71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</w:t>
      </w:r>
    </w:p>
    <w:p w14:paraId="5B1DF8B8" w14:textId="77777777" w:rsidR="0059635F" w:rsidRPr="004C6F71" w:rsidRDefault="0059635F">
      <w:pPr>
        <w:rPr>
          <w:sz w:val="20"/>
          <w:szCs w:val="20"/>
        </w:rPr>
      </w:pPr>
    </w:p>
    <w:p w14:paraId="27DBA14F" w14:textId="1A6DA4AA" w:rsidR="0059635F" w:rsidRPr="004C6F71" w:rsidRDefault="0059635F">
      <w:pPr>
        <w:rPr>
          <w:sz w:val="20"/>
          <w:szCs w:val="20"/>
        </w:rPr>
      </w:pPr>
      <w:r w:rsidRPr="004C6F71">
        <w:rPr>
          <w:sz w:val="20"/>
          <w:szCs w:val="20"/>
        </w:rPr>
        <w:t xml:space="preserve">Contact </w:t>
      </w:r>
      <w:r w:rsidR="00567DEB" w:rsidRPr="004C6F71">
        <w:rPr>
          <w:sz w:val="20"/>
          <w:szCs w:val="20"/>
        </w:rPr>
        <w:t>person: _</w:t>
      </w:r>
      <w:r w:rsidRPr="004C6F71">
        <w:rPr>
          <w:sz w:val="20"/>
          <w:szCs w:val="20"/>
        </w:rPr>
        <w:t>________________________</w:t>
      </w:r>
      <w:r w:rsidR="00567DEB">
        <w:rPr>
          <w:sz w:val="20"/>
          <w:szCs w:val="20"/>
        </w:rPr>
        <w:t>_____________</w:t>
      </w:r>
      <w:proofErr w:type="gramStart"/>
      <w:r w:rsidR="00567DEB">
        <w:rPr>
          <w:sz w:val="20"/>
          <w:szCs w:val="20"/>
        </w:rPr>
        <w:t xml:space="preserve">_ </w:t>
      </w:r>
      <w:r w:rsidRPr="004C6F71">
        <w:rPr>
          <w:sz w:val="20"/>
          <w:szCs w:val="20"/>
        </w:rPr>
        <w:t xml:space="preserve"> </w:t>
      </w:r>
      <w:r w:rsidR="00567DEB" w:rsidRPr="004C6F71">
        <w:rPr>
          <w:sz w:val="20"/>
          <w:szCs w:val="20"/>
        </w:rPr>
        <w:t>Phone</w:t>
      </w:r>
      <w:proofErr w:type="gramEnd"/>
      <w:r w:rsidR="00567DEB" w:rsidRPr="004C6F71">
        <w:rPr>
          <w:sz w:val="20"/>
          <w:szCs w:val="20"/>
        </w:rPr>
        <w:t>: _</w:t>
      </w:r>
      <w:r w:rsidRPr="004C6F71">
        <w:rPr>
          <w:sz w:val="20"/>
          <w:szCs w:val="20"/>
        </w:rPr>
        <w:t>____________________</w:t>
      </w:r>
      <w:r w:rsidR="00567DEB">
        <w:rPr>
          <w:sz w:val="20"/>
          <w:szCs w:val="20"/>
        </w:rPr>
        <w:t>_____</w:t>
      </w:r>
    </w:p>
    <w:p w14:paraId="2FC80DD8" w14:textId="77777777" w:rsidR="0059635F" w:rsidRPr="004C6F71" w:rsidRDefault="0059635F">
      <w:pPr>
        <w:rPr>
          <w:sz w:val="20"/>
          <w:szCs w:val="20"/>
        </w:rPr>
      </w:pPr>
    </w:p>
    <w:p w14:paraId="28C7EF83" w14:textId="7DF7D522" w:rsidR="0059635F" w:rsidRDefault="0059635F">
      <w:r>
        <w:t xml:space="preserve">Reason for </w:t>
      </w:r>
      <w:r w:rsidR="00567DEB">
        <w:t>Referral: _</w:t>
      </w:r>
      <w:r>
        <w:t xml:space="preserve">_________________________   </w:t>
      </w:r>
      <w:r w:rsidR="00567DEB">
        <w:t>Fax: _</w:t>
      </w:r>
      <w:r>
        <w:t>_____________________</w:t>
      </w:r>
      <w:r w:rsidR="00567DEB">
        <w:t>_</w:t>
      </w:r>
    </w:p>
    <w:p w14:paraId="193C387A" w14:textId="77777777" w:rsidR="0059635F" w:rsidRDefault="0059635F"/>
    <w:p w14:paraId="364F6987" w14:textId="77777777" w:rsidR="0059635F" w:rsidRDefault="0059635F">
      <w:r>
        <w:t>__________________________________________     E-Mail:_____________________</w:t>
      </w:r>
    </w:p>
    <w:p w14:paraId="1F902547" w14:textId="77777777" w:rsidR="0059635F" w:rsidRDefault="0059635F"/>
    <w:p w14:paraId="77F2E856" w14:textId="77777777" w:rsidR="0059635F" w:rsidRDefault="0059635F">
      <w:r>
        <w:t>__________________________________________     Is family aware of referral? _____</w:t>
      </w:r>
    </w:p>
    <w:p w14:paraId="3CC81963" w14:textId="77777777" w:rsidR="0059635F" w:rsidRDefault="0059635F"/>
    <w:p w14:paraId="6382C567" w14:textId="77777777" w:rsidR="0059635F" w:rsidRDefault="002A432E">
      <w:pPr>
        <w:rPr>
          <w:b/>
        </w:rPr>
      </w:pPr>
      <w:r>
        <w:rPr>
          <w:b/>
        </w:rPr>
        <w:t>Child’s Name                                                    Sex       DOB                               Race</w:t>
      </w:r>
    </w:p>
    <w:p w14:paraId="2ADBE37A" w14:textId="77777777" w:rsidR="002A432E" w:rsidRDefault="002A432E">
      <w:pPr>
        <w:rPr>
          <w:b/>
        </w:rPr>
      </w:pPr>
    </w:p>
    <w:p w14:paraId="50B277BE" w14:textId="213D9673" w:rsidR="002A432E" w:rsidRDefault="002A432E">
      <w:r>
        <w:t>___________________________________</w:t>
      </w:r>
      <w:r w:rsidR="00567DEB">
        <w:t>_ M</w:t>
      </w:r>
      <w:r>
        <w:t xml:space="preserve">   F      ___________________________</w:t>
      </w:r>
    </w:p>
    <w:p w14:paraId="69A8853E" w14:textId="77777777" w:rsidR="002A432E" w:rsidRDefault="002A432E"/>
    <w:p w14:paraId="010C97D5" w14:textId="65B9580B" w:rsidR="002A432E" w:rsidRDefault="002A432E">
      <w:r>
        <w:t>___________________________________</w:t>
      </w:r>
      <w:r w:rsidR="00567DEB">
        <w:t>_ M</w:t>
      </w:r>
      <w:r>
        <w:t xml:space="preserve">   F      ___________________________</w:t>
      </w:r>
    </w:p>
    <w:p w14:paraId="5B2986F7" w14:textId="77777777" w:rsidR="002A432E" w:rsidRDefault="002A432E"/>
    <w:p w14:paraId="632BA199" w14:textId="78130180" w:rsidR="002A432E" w:rsidRDefault="002A432E">
      <w:r>
        <w:t>___________________________________</w:t>
      </w:r>
      <w:r w:rsidR="00567DEB">
        <w:t>_ M</w:t>
      </w:r>
      <w:r>
        <w:t xml:space="preserve">   F      ___________________________</w:t>
      </w:r>
    </w:p>
    <w:p w14:paraId="1BE35728" w14:textId="77777777" w:rsidR="002A432E" w:rsidRDefault="002A432E"/>
    <w:p w14:paraId="7B935492" w14:textId="46D75248" w:rsidR="002A432E" w:rsidRDefault="002A432E">
      <w:r>
        <w:t>PRIMARY CARE PHYSICIAN _________________________</w:t>
      </w:r>
      <w:r w:rsidR="00567DEB">
        <w:t xml:space="preserve"> </w:t>
      </w:r>
      <w:r>
        <w:t>Date of last visit______</w:t>
      </w:r>
    </w:p>
    <w:p w14:paraId="5E206A56" w14:textId="3BDC270E" w:rsidR="002A432E" w:rsidRDefault="004C6F71">
      <w:r>
        <w:t>Specialists: __________________________________________</w:t>
      </w:r>
      <w:r w:rsidR="00567DEB">
        <w:t xml:space="preserve"> </w:t>
      </w:r>
      <w:r w:rsidR="00BF774A">
        <w:t>Date of last visit______</w:t>
      </w:r>
    </w:p>
    <w:p w14:paraId="1C9C447B" w14:textId="4DB330BA" w:rsidR="004C6F71" w:rsidRDefault="004C6F71"/>
    <w:p w14:paraId="31FBD0FE" w14:textId="080644DF" w:rsidR="002A432E" w:rsidRDefault="002A432E">
      <w:r>
        <w:t>Parent/Guardian/</w:t>
      </w:r>
      <w:r>
        <w:rPr>
          <w:b/>
        </w:rPr>
        <w:t xml:space="preserve">Mother’s </w:t>
      </w:r>
      <w:r w:rsidR="00567DEB">
        <w:t>Name: _</w:t>
      </w:r>
      <w:r>
        <w:t>___________________________</w:t>
      </w:r>
      <w:r w:rsidR="00567DEB">
        <w:t xml:space="preserve"> </w:t>
      </w:r>
      <w:r>
        <w:t>DOB___________</w:t>
      </w:r>
    </w:p>
    <w:p w14:paraId="248D5D7E" w14:textId="77777777" w:rsidR="002A432E" w:rsidRDefault="002A432E"/>
    <w:p w14:paraId="5E486D9C" w14:textId="6F3AC969" w:rsidR="002A432E" w:rsidRDefault="002A432E">
      <w:r>
        <w:t>Parent/Guardian/</w:t>
      </w:r>
      <w:r>
        <w:rPr>
          <w:b/>
        </w:rPr>
        <w:t>Father’s</w:t>
      </w:r>
      <w:r w:rsidR="00567DEB">
        <w:rPr>
          <w:b/>
        </w:rPr>
        <w:t xml:space="preserve"> </w:t>
      </w:r>
      <w:r w:rsidR="00567DEB">
        <w:t>Name: _</w:t>
      </w:r>
      <w:r>
        <w:t>____________________________</w:t>
      </w:r>
      <w:r w:rsidR="00567DEB">
        <w:t xml:space="preserve"> </w:t>
      </w:r>
      <w:r>
        <w:t>DOB___________</w:t>
      </w:r>
    </w:p>
    <w:p w14:paraId="1BA1D46A" w14:textId="77777777" w:rsidR="002A432E" w:rsidRDefault="002A432E"/>
    <w:p w14:paraId="6CBD907E" w14:textId="20E446B9" w:rsidR="00BF774A" w:rsidRDefault="002A432E">
      <w:r>
        <w:t xml:space="preserve">Parent/Guardian’s </w:t>
      </w:r>
      <w:r w:rsidR="00567DEB">
        <w:t>Address: _</w:t>
      </w:r>
      <w:r>
        <w:t>_______________________</w:t>
      </w:r>
      <w:r w:rsidR="00BF774A">
        <w:t xml:space="preserve"> E-Mail___________________</w:t>
      </w:r>
    </w:p>
    <w:p w14:paraId="0A154C6C" w14:textId="2A2EB937" w:rsidR="002A432E" w:rsidRDefault="00567DEB">
      <w:r>
        <w:t>City: _</w:t>
      </w:r>
      <w:r w:rsidR="002A432E">
        <w:t xml:space="preserve">___________________________________________ OH </w:t>
      </w:r>
      <w:r>
        <w:t xml:space="preserve"> </w:t>
      </w:r>
      <w:r w:rsidR="002A432E">
        <w:t xml:space="preserve"> </w:t>
      </w:r>
      <w:r>
        <w:t>Zip _______________</w:t>
      </w:r>
      <w:r w:rsidR="002A432E">
        <w:t xml:space="preserve">       </w:t>
      </w:r>
    </w:p>
    <w:p w14:paraId="6E217797" w14:textId="77777777" w:rsidR="002A432E" w:rsidRDefault="002A432E"/>
    <w:p w14:paraId="14F5CA14" w14:textId="77777777" w:rsidR="002A432E" w:rsidRDefault="002A432E">
      <w:r>
        <w:t>Phone (home):___________________________ Phone (work):_____________________</w:t>
      </w:r>
    </w:p>
    <w:p w14:paraId="668601C3" w14:textId="34FB10E9" w:rsidR="008A4E2E" w:rsidRDefault="002A432E">
      <w:r>
        <w:t>Phone (cell</w:t>
      </w:r>
      <w:r w:rsidR="00567DEB">
        <w:t>): _</w:t>
      </w:r>
      <w:r>
        <w:t>___________________________ Primary Language _______________</w:t>
      </w:r>
      <w:r w:rsidR="00567DEB">
        <w:t>__</w:t>
      </w:r>
    </w:p>
    <w:p w14:paraId="6E88EBB6" w14:textId="77777777" w:rsidR="00567DEB" w:rsidRDefault="00567DEB"/>
    <w:p w14:paraId="3DFE791F" w14:textId="77777777" w:rsidR="002A432E" w:rsidRPr="0035143B" w:rsidRDefault="002A432E">
      <w:pPr>
        <w:rPr>
          <w:sz w:val="18"/>
        </w:rPr>
      </w:pPr>
      <w:r w:rsidRPr="0035143B">
        <w:rPr>
          <w:sz w:val="18"/>
        </w:rPr>
        <w:t>Which Services are you referring to?</w:t>
      </w:r>
    </w:p>
    <w:p w14:paraId="66796796" w14:textId="77777777" w:rsidR="002A432E" w:rsidRDefault="002A432E"/>
    <w:p w14:paraId="5A87D0B7" w14:textId="77777777" w:rsidR="002A432E" w:rsidRPr="0035143B" w:rsidRDefault="002A432E">
      <w:pPr>
        <w:rPr>
          <w:sz w:val="20"/>
        </w:rPr>
      </w:pPr>
      <w:r w:rsidRPr="0035143B">
        <w:rPr>
          <w:sz w:val="20"/>
        </w:rPr>
        <w:t xml:space="preserve">_____BCMH         ______WIC </w:t>
      </w:r>
      <w:r w:rsidR="00BC6A10" w:rsidRPr="0035143B">
        <w:rPr>
          <w:sz w:val="20"/>
        </w:rPr>
        <w:t xml:space="preserve">   ______HELP ME GROW     ____OTHER__________</w:t>
      </w:r>
    </w:p>
    <w:p w14:paraId="275ED38D" w14:textId="77777777" w:rsidR="00676745" w:rsidRDefault="00676745"/>
    <w:p w14:paraId="54860F4D" w14:textId="77DA1B32" w:rsidR="008A4E2E" w:rsidRDefault="008A4E2E">
      <w:pPr>
        <w:rPr>
          <w:sz w:val="16"/>
          <w:szCs w:val="16"/>
        </w:rPr>
      </w:pPr>
      <w:r>
        <w:rPr>
          <w:sz w:val="16"/>
          <w:szCs w:val="16"/>
        </w:rPr>
        <w:t>CMH Nurse Assigned_______________________________________ Date Received________________________</w:t>
      </w:r>
    </w:p>
    <w:p w14:paraId="3605E3B3" w14:textId="77777777" w:rsidR="008A4E2E" w:rsidRDefault="008A4E2E">
      <w:pPr>
        <w:rPr>
          <w:sz w:val="16"/>
          <w:szCs w:val="16"/>
        </w:rPr>
      </w:pPr>
      <w:r>
        <w:rPr>
          <w:sz w:val="16"/>
          <w:szCs w:val="16"/>
        </w:rPr>
        <w:t xml:space="preserve">Initial Contact with </w:t>
      </w:r>
      <w:proofErr w:type="spellStart"/>
      <w:proofErr w:type="gramStart"/>
      <w:r>
        <w:rPr>
          <w:sz w:val="16"/>
          <w:szCs w:val="16"/>
        </w:rPr>
        <w:t>Family:_</w:t>
      </w:r>
      <w:proofErr w:type="gramEnd"/>
      <w:r>
        <w:rPr>
          <w:sz w:val="16"/>
          <w:szCs w:val="16"/>
        </w:rPr>
        <w:t>_________________________letter</w:t>
      </w:r>
      <w:proofErr w:type="spellEnd"/>
      <w:r>
        <w:rPr>
          <w:sz w:val="16"/>
          <w:szCs w:val="16"/>
        </w:rPr>
        <w:t xml:space="preserve">____  Phone______ </w:t>
      </w:r>
      <w:proofErr w:type="spellStart"/>
      <w:r>
        <w:rPr>
          <w:sz w:val="16"/>
          <w:szCs w:val="16"/>
        </w:rPr>
        <w:t>Visit_______HCHD</w:t>
      </w:r>
      <w:proofErr w:type="spellEnd"/>
      <w:r>
        <w:rPr>
          <w:sz w:val="16"/>
          <w:szCs w:val="16"/>
        </w:rPr>
        <w:t>/CMH</w:t>
      </w:r>
    </w:p>
    <w:p w14:paraId="1AFD24FE" w14:textId="77777777" w:rsidR="008A4E2E" w:rsidRDefault="008A4E2E">
      <w:pPr>
        <w:rPr>
          <w:sz w:val="16"/>
          <w:szCs w:val="16"/>
        </w:rPr>
      </w:pPr>
      <w:r>
        <w:rPr>
          <w:sz w:val="16"/>
          <w:szCs w:val="16"/>
        </w:rPr>
        <w:t>Original /2/19/2009</w:t>
      </w:r>
      <w:r w:rsidR="00FE2A91">
        <w:rPr>
          <w:sz w:val="16"/>
          <w:szCs w:val="16"/>
        </w:rPr>
        <w:t>, 5/3/14</w:t>
      </w:r>
      <w:r w:rsidR="004C6F71">
        <w:rPr>
          <w:sz w:val="16"/>
          <w:szCs w:val="16"/>
        </w:rPr>
        <w:t>,10/23</w:t>
      </w:r>
    </w:p>
    <w:p w14:paraId="7C80EB61" w14:textId="77777777" w:rsidR="008A4E2E" w:rsidRPr="008A4E2E" w:rsidRDefault="008A4E2E">
      <w:pPr>
        <w:rPr>
          <w:sz w:val="16"/>
          <w:szCs w:val="16"/>
        </w:rPr>
      </w:pPr>
    </w:p>
    <w:p w14:paraId="78D2D089" w14:textId="77777777" w:rsidR="00BC6A10" w:rsidRPr="00BC6A10" w:rsidRDefault="00BC6A10">
      <w:r>
        <w:t xml:space="preserve">                                                                                                               </w:t>
      </w:r>
    </w:p>
    <w:p w14:paraId="4A9711FA" w14:textId="77777777" w:rsidR="002A432E" w:rsidRPr="00BC6A10" w:rsidRDefault="002A432E"/>
    <w:p w14:paraId="2099878D" w14:textId="77777777" w:rsidR="002A432E" w:rsidRPr="00BC6A10" w:rsidRDefault="002A432E"/>
    <w:p w14:paraId="3CF1FCFF" w14:textId="77777777" w:rsidR="002A432E" w:rsidRPr="00BC6A10" w:rsidRDefault="002A432E"/>
    <w:sectPr w:rsidR="002A432E" w:rsidRPr="00BC6A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A"/>
    <w:rsid w:val="00005CA8"/>
    <w:rsid w:val="00012A5E"/>
    <w:rsid w:val="0006191D"/>
    <w:rsid w:val="000D0F32"/>
    <w:rsid w:val="00101355"/>
    <w:rsid w:val="0011748F"/>
    <w:rsid w:val="001B208B"/>
    <w:rsid w:val="001E6C9E"/>
    <w:rsid w:val="001F5146"/>
    <w:rsid w:val="002030F8"/>
    <w:rsid w:val="00206543"/>
    <w:rsid w:val="00267799"/>
    <w:rsid w:val="00295E28"/>
    <w:rsid w:val="002A432E"/>
    <w:rsid w:val="0035143B"/>
    <w:rsid w:val="003B7079"/>
    <w:rsid w:val="003F2497"/>
    <w:rsid w:val="004942A9"/>
    <w:rsid w:val="00495308"/>
    <w:rsid w:val="004C6F71"/>
    <w:rsid w:val="00552BB3"/>
    <w:rsid w:val="00567DEB"/>
    <w:rsid w:val="00590154"/>
    <w:rsid w:val="0059635F"/>
    <w:rsid w:val="005C1B85"/>
    <w:rsid w:val="005F1EBA"/>
    <w:rsid w:val="00602552"/>
    <w:rsid w:val="00605AB6"/>
    <w:rsid w:val="00620923"/>
    <w:rsid w:val="00676745"/>
    <w:rsid w:val="006A790D"/>
    <w:rsid w:val="006D0113"/>
    <w:rsid w:val="006F6EC9"/>
    <w:rsid w:val="0073052C"/>
    <w:rsid w:val="0074393E"/>
    <w:rsid w:val="00747873"/>
    <w:rsid w:val="0077342C"/>
    <w:rsid w:val="007863E5"/>
    <w:rsid w:val="007A044C"/>
    <w:rsid w:val="007E0E36"/>
    <w:rsid w:val="007E1095"/>
    <w:rsid w:val="007E1C66"/>
    <w:rsid w:val="007E66BE"/>
    <w:rsid w:val="00813809"/>
    <w:rsid w:val="0083582B"/>
    <w:rsid w:val="00856D9D"/>
    <w:rsid w:val="008715F2"/>
    <w:rsid w:val="008A4E2E"/>
    <w:rsid w:val="008D4193"/>
    <w:rsid w:val="008E7C87"/>
    <w:rsid w:val="00930EDD"/>
    <w:rsid w:val="00952FCE"/>
    <w:rsid w:val="00964BC8"/>
    <w:rsid w:val="009D38AF"/>
    <w:rsid w:val="00A1490B"/>
    <w:rsid w:val="00A3796A"/>
    <w:rsid w:val="00AA1FC0"/>
    <w:rsid w:val="00B157FB"/>
    <w:rsid w:val="00B54075"/>
    <w:rsid w:val="00B6328B"/>
    <w:rsid w:val="00BB3488"/>
    <w:rsid w:val="00BC6A10"/>
    <w:rsid w:val="00BE5DD4"/>
    <w:rsid w:val="00BF774A"/>
    <w:rsid w:val="00C413A3"/>
    <w:rsid w:val="00C7606D"/>
    <w:rsid w:val="00CC1CF5"/>
    <w:rsid w:val="00CD033B"/>
    <w:rsid w:val="00CD0D4F"/>
    <w:rsid w:val="00D723F8"/>
    <w:rsid w:val="00D97435"/>
    <w:rsid w:val="00DD4573"/>
    <w:rsid w:val="00E20988"/>
    <w:rsid w:val="00E450BF"/>
    <w:rsid w:val="00E50C53"/>
    <w:rsid w:val="00EA5795"/>
    <w:rsid w:val="00EC2804"/>
    <w:rsid w:val="00F100A4"/>
    <w:rsid w:val="00F5510F"/>
    <w:rsid w:val="00F90618"/>
    <w:rsid w:val="00FB2F92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D12AB"/>
  <w15:docId w15:val="{6C6F0F4B-412E-4331-8C3A-E031FAA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MH\REFERRAL%20FORM.%20CMH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FORM. CMH general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REFERRAL FORM</vt:lpstr>
    </vt:vector>
  </TitlesOfParts>
  <Company>Henry County Health Dept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Karen Engler</dc:creator>
  <cp:lastModifiedBy>Karen Engler</cp:lastModifiedBy>
  <cp:revision>2</cp:revision>
  <cp:lastPrinted>2014-05-02T15:36:00Z</cp:lastPrinted>
  <dcterms:created xsi:type="dcterms:W3CDTF">2023-10-13T14:53:00Z</dcterms:created>
  <dcterms:modified xsi:type="dcterms:W3CDTF">2023-10-13T14:53:00Z</dcterms:modified>
</cp:coreProperties>
</file>